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D" w:rsidRPr="008779DD" w:rsidRDefault="008779DD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       ODDĚLENÍ:</w:t>
      </w:r>
    </w:p>
    <w:p w:rsidR="004D6738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EA4F39" w:rsidP="008779DD">
      <w:pPr>
        <w:ind w:left="-14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dne:                                            čas</w:t>
      </w:r>
      <w:proofErr w:type="gramEnd"/>
      <w:r>
        <w:rPr>
          <w:sz w:val="24"/>
          <w:szCs w:val="24"/>
        </w:rPr>
        <w:t xml:space="preserve">: 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8779DD" w:rsidRPr="008779DD" w:rsidRDefault="008779DD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EA4F39" w:rsidRDefault="00EA4F39" w:rsidP="008779DD">
      <w:pPr>
        <w:ind w:left="-142"/>
        <w:jc w:val="left"/>
      </w:pPr>
    </w:p>
    <w:p w:rsidR="00EA4F39" w:rsidRDefault="00EA4F39" w:rsidP="008779DD">
      <w:pPr>
        <w:ind w:left="-142"/>
        <w:jc w:val="left"/>
      </w:pPr>
    </w:p>
    <w:p w:rsidR="008779DD" w:rsidRPr="008779DD" w:rsidRDefault="008779DD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EA4F39" w:rsidRDefault="008779DD" w:rsidP="00EA4F39">
      <w:pPr>
        <w:jc w:val="left"/>
        <w:rPr>
          <w:sz w:val="24"/>
          <w:szCs w:val="24"/>
        </w:rPr>
      </w:pPr>
      <w:r w:rsidRPr="008779DD">
        <w:rPr>
          <w:sz w:val="24"/>
          <w:szCs w:val="24"/>
        </w:rPr>
        <w:lastRenderedPageBreak/>
        <w:t>Vyplňte hůlkovým písmem.</w:t>
      </w:r>
      <w:r w:rsidR="00EA4F39">
        <w:rPr>
          <w:sz w:val="24"/>
          <w:szCs w:val="24"/>
        </w:rPr>
        <w:t xml:space="preserve"> 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  <w:bookmarkStart w:id="0" w:name="_GoBack"/>
      <w:bookmarkEnd w:id="0"/>
    </w:p>
    <w:p w:rsidR="008779DD" w:rsidRDefault="008779DD" w:rsidP="008779DD">
      <w:pPr>
        <w:ind w:left="-142"/>
        <w:jc w:val="left"/>
        <w:rPr>
          <w:sz w:val="24"/>
          <w:szCs w:val="24"/>
        </w:rPr>
      </w:pP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8779DD" w:rsidRPr="008779DD" w:rsidRDefault="008779DD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8779DD" w:rsidRPr="008779DD" w:rsidRDefault="008779DD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 w:rsidR="00EA4F39">
        <w:rPr>
          <w:sz w:val="24"/>
          <w:szCs w:val="24"/>
        </w:rPr>
        <w:t xml:space="preserve">   </w:t>
      </w:r>
      <w:r w:rsidR="00EA4F39">
        <w:rPr>
          <w:sz w:val="24"/>
          <w:szCs w:val="24"/>
        </w:rPr>
        <w:t>ODDĚLENÍ: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8779DD" w:rsidRP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p w:rsidR="008779DD" w:rsidRDefault="008779DD" w:rsidP="008779DD">
      <w:pPr>
        <w:ind w:left="-142"/>
        <w:jc w:val="left"/>
        <w:rPr>
          <w:sz w:val="24"/>
          <w:szCs w:val="24"/>
        </w:rPr>
      </w:pPr>
    </w:p>
    <w:p w:rsidR="00EA4F39" w:rsidRDefault="00EA4F39" w:rsidP="008779DD">
      <w:pPr>
        <w:ind w:left="-142"/>
        <w:jc w:val="left"/>
        <w:rPr>
          <w:sz w:val="24"/>
          <w:szCs w:val="24"/>
        </w:rPr>
      </w:pPr>
    </w:p>
    <w:p w:rsidR="00EA4F39" w:rsidRPr="008779DD" w:rsidRDefault="00EA4F39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Vyplňte hůlkovým písmem.</w:t>
      </w:r>
      <w:r>
        <w:rPr>
          <w:sz w:val="24"/>
          <w:szCs w:val="24"/>
        </w:rPr>
        <w:t xml:space="preserve">   ODDĚLENÍ:</w:t>
      </w:r>
    </w:p>
    <w:p w:rsidR="00EA4F39" w:rsidRPr="008779DD" w:rsidRDefault="00EA4F39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Já……………………………………………………</w:t>
      </w:r>
      <w:proofErr w:type="gramStart"/>
      <w:r w:rsidRPr="008779DD">
        <w:rPr>
          <w:sz w:val="24"/>
          <w:szCs w:val="24"/>
        </w:rPr>
        <w:t>…..vyzvedávám</w:t>
      </w:r>
      <w:proofErr w:type="gramEnd"/>
    </w:p>
    <w:p w:rsidR="00EA4F39" w:rsidRPr="008779DD" w:rsidRDefault="00EA4F39" w:rsidP="00EA4F39">
      <w:pPr>
        <w:ind w:left="-142"/>
        <w:jc w:val="left"/>
        <w:rPr>
          <w:sz w:val="24"/>
          <w:szCs w:val="24"/>
        </w:rPr>
      </w:pPr>
      <w:r w:rsidRPr="00EA4F39">
        <w:rPr>
          <w:b/>
          <w:sz w:val="24"/>
          <w:szCs w:val="24"/>
        </w:rPr>
        <w:t>žáka</w:t>
      </w:r>
      <w:r w:rsidRPr="008779DD">
        <w:rPr>
          <w:sz w:val="24"/>
          <w:szCs w:val="24"/>
        </w:rPr>
        <w:t>……………………………………………………………………….</w:t>
      </w:r>
    </w:p>
    <w:p w:rsidR="00EA4F39" w:rsidRPr="008779DD" w:rsidRDefault="00EA4F39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dne: ………………………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</w:t>
      </w:r>
      <w:r w:rsidRPr="008779DD">
        <w:rPr>
          <w:sz w:val="24"/>
          <w:szCs w:val="24"/>
        </w:rPr>
        <w:t xml:space="preserve"> čas</w:t>
      </w:r>
      <w:proofErr w:type="gramEnd"/>
      <w:r w:rsidRPr="008779DD">
        <w:rPr>
          <w:sz w:val="24"/>
          <w:szCs w:val="24"/>
        </w:rPr>
        <w:t>: …………………………</w:t>
      </w:r>
      <w:r>
        <w:rPr>
          <w:sz w:val="24"/>
          <w:szCs w:val="24"/>
        </w:rPr>
        <w:t>…...</w:t>
      </w:r>
    </w:p>
    <w:p w:rsidR="00EA4F39" w:rsidRPr="008779DD" w:rsidRDefault="00EA4F39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vztah k žákovi: ………………………………</w:t>
      </w:r>
    </w:p>
    <w:p w:rsidR="00EA4F39" w:rsidRDefault="00EA4F39" w:rsidP="00EA4F39">
      <w:pPr>
        <w:ind w:left="-142"/>
        <w:jc w:val="left"/>
        <w:rPr>
          <w:sz w:val="24"/>
          <w:szCs w:val="24"/>
        </w:rPr>
      </w:pPr>
      <w:r w:rsidRPr="008779DD">
        <w:rPr>
          <w:sz w:val="24"/>
          <w:szCs w:val="24"/>
        </w:rPr>
        <w:t>Podpis: …………………………………………</w:t>
      </w:r>
      <w:r>
        <w:rPr>
          <w:sz w:val="24"/>
          <w:szCs w:val="24"/>
        </w:rPr>
        <w:t>.</w:t>
      </w:r>
    </w:p>
    <w:sectPr w:rsidR="00EA4F39" w:rsidSect="008779DD">
      <w:pgSz w:w="11906" w:h="16838"/>
      <w:pgMar w:top="567" w:right="70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D"/>
    <w:rsid w:val="004D6738"/>
    <w:rsid w:val="008779DD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B64B8FD0.dotm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Magda</dc:creator>
  <cp:lastModifiedBy>Kolářová Magda</cp:lastModifiedBy>
  <cp:revision>2</cp:revision>
  <cp:lastPrinted>2015-09-18T03:49:00Z</cp:lastPrinted>
  <dcterms:created xsi:type="dcterms:W3CDTF">2015-09-18T03:51:00Z</dcterms:created>
  <dcterms:modified xsi:type="dcterms:W3CDTF">2015-09-18T03:51:00Z</dcterms:modified>
</cp:coreProperties>
</file>